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B2" w:rsidRDefault="00350AB2" w:rsidP="00DF3437">
      <w:pPr>
        <w:pStyle w:val="3"/>
        <w:ind w:left="3300" w:hangingChars="1100" w:hanging="3300"/>
        <w:jc w:val="center"/>
        <w:rPr>
          <w:rFonts w:ascii="Arial" w:eastAsiaTheme="majorHAnsi" w:hAnsi="Arial" w:cs="Arial" w:hint="eastAsia"/>
          <w:color w:val="000000"/>
          <w:sz w:val="30"/>
          <w:szCs w:val="30"/>
        </w:rPr>
      </w:pPr>
    </w:p>
    <w:p w:rsidR="00DF3437" w:rsidRDefault="00DF3437" w:rsidP="00DF3437">
      <w:pPr>
        <w:pStyle w:val="3"/>
        <w:ind w:left="3300" w:hangingChars="1100" w:hanging="3300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bookmarkStart w:id="0" w:name="_GoBack"/>
      <w:bookmarkEnd w:id="0"/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p w:rsidR="007C2578" w:rsidRDefault="009C0426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  <w:r w:rsidRPr="00EE75EF">
        <w:rPr>
          <w:rFonts w:ascii="Times New Roman" w:eastAsia="굴림" w:hAnsi="Times New Roman" w:cs="Times New Roman"/>
          <w:b/>
          <w:noProof/>
          <w:sz w:val="18"/>
          <w:szCs w:val="30"/>
        </w:rPr>
        <w:drawing>
          <wp:inline distT="0" distB="0" distL="0" distR="0" wp14:anchorId="050EA4E8" wp14:editId="1DD91D11">
            <wp:extent cx="2825750" cy="283505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089" cy="2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5A3" w:rsidRDefault="003D544F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(Jun. 20 ~ 25</w:t>
      </w:r>
      <w:r w:rsidR="00E245A3">
        <w:rPr>
          <w:rFonts w:ascii="Arial" w:eastAsiaTheme="minorHAnsi" w:hAnsi="Arial" w:cs="Arial"/>
          <w:sz w:val="20"/>
          <w:szCs w:val="20"/>
        </w:rPr>
        <w:t>)</w:t>
      </w:r>
    </w:p>
    <w:p w:rsidR="002B38EB" w:rsidRPr="008B33DA" w:rsidRDefault="002B38EB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20"/>
          <w:szCs w:val="2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2313F8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Fax.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DF3437" w:rsidP="002313F8">
            <w:pPr>
              <w:pStyle w:val="7"/>
              <w:rPr>
                <w:rFonts w:ascii="굴림" w:hAnsi="굴림"/>
                <w:sz w:val="20"/>
                <w:szCs w:val="20"/>
              </w:rPr>
            </w:pPr>
            <w:proofErr w:type="gramStart"/>
            <w:r>
              <w:rPr>
                <w:rFonts w:ascii="굴림" w:hAnsi="굴림" w:hint="eastAsia"/>
                <w:sz w:val="20"/>
                <w:szCs w:val="20"/>
              </w:rPr>
              <w:t>e-mail</w:t>
            </w:r>
            <w:proofErr w:type="gramEnd"/>
            <w:r>
              <w:rPr>
                <w:rFonts w:ascii="굴림" w:hAnsi="굴림" w:hint="eastAsia"/>
                <w:sz w:val="20"/>
                <w:szCs w:val="20"/>
              </w:rPr>
              <w:t xml:space="preserve">. </w:t>
            </w:r>
            <w:hyperlink r:id="rId10" w:history="1">
              <w:r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 xml:space="preserve">♦ Please complete this form and return directly by fax or email to us </w:t>
      </w:r>
      <w:r w:rsidRPr="00A53EBD">
        <w:rPr>
          <w:rFonts w:ascii="Arial" w:hAnsi="Arial" w:cs="Arial"/>
          <w:b/>
          <w:bCs/>
          <w:u w:val="single"/>
        </w:rPr>
        <w:t xml:space="preserve">by </w:t>
      </w:r>
      <w:r w:rsidR="002B38EB">
        <w:rPr>
          <w:rFonts w:ascii="Arial" w:hAnsi="Arial" w:cs="Arial" w:hint="eastAsia"/>
          <w:b/>
          <w:bCs/>
          <w:u w:val="single"/>
        </w:rPr>
        <w:t>13</w:t>
      </w:r>
      <w:r w:rsidR="009C0426">
        <w:rPr>
          <w:rFonts w:ascii="Arial" w:hAnsi="Arial" w:cs="Arial" w:hint="eastAsia"/>
          <w:b/>
          <w:bCs/>
          <w:u w:val="single"/>
        </w:rPr>
        <w:t xml:space="preserve"> Ju</w:t>
      </w:r>
      <w:r w:rsidR="003D5627">
        <w:rPr>
          <w:rFonts w:ascii="Arial" w:hAnsi="Arial" w:cs="Arial" w:hint="eastAsia"/>
          <w:b/>
          <w:bCs/>
          <w:u w:val="single"/>
        </w:rPr>
        <w:t>n</w:t>
      </w:r>
      <w:r w:rsidR="008C1208">
        <w:rPr>
          <w:rFonts w:ascii="Arial" w:hAnsi="Arial" w:cs="Arial" w:hint="eastAsia"/>
          <w:b/>
          <w:bCs/>
          <w:u w:val="single"/>
        </w:rPr>
        <w:t>,</w:t>
      </w:r>
      <w:r w:rsidR="00DB6636">
        <w:rPr>
          <w:rFonts w:ascii="Arial" w:hAnsi="Arial" w:cs="Arial" w:hint="eastAsia"/>
          <w:b/>
          <w:bCs/>
          <w:u w:val="single"/>
        </w:rPr>
        <w:t xml:space="preserve"> 202</w:t>
      </w:r>
      <w:r w:rsidR="009C0426">
        <w:rPr>
          <w:rFonts w:ascii="Arial" w:hAnsi="Arial" w:cs="Arial" w:hint="eastAsia"/>
          <w:b/>
          <w:bCs/>
          <w:u w:val="single"/>
        </w:rPr>
        <w:t>2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>
        <w:rPr>
          <w:rFonts w:ascii="Arial" w:hAnsi="Arial" w:cs="Arial" w:hint="eastAsia"/>
        </w:rPr>
        <w:t xml:space="preserve"> group rate</w:t>
      </w:r>
      <w:r w:rsidRPr="00A53EBD">
        <w:rPr>
          <w:rFonts w:ascii="Arial" w:hAnsi="Arial" w:cs="Arial"/>
        </w:rPr>
        <w:t xml:space="preserve">. </w:t>
      </w:r>
    </w:p>
    <w:p w:rsidR="006A4496" w:rsidRPr="00A53EBD" w:rsidRDefault="006A4496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0730ED" w:rsidRPr="00227692" w:rsidTr="00686C3B">
        <w:trPr>
          <w:trHeight w:val="258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350AB2" w:rsidP="00686C3B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7" type="#_x0000_t201" style="position:absolute;left:0;text-align:left;margin-left:241pt;margin-top:-6.5pt;width:55.8pt;height:16.2pt;z-index:251681792;mso-position-horizontal:absolute;mso-position-horizontal-relative:text;mso-position-vertical:absolute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34" w:shapeid="_x0000_s1057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6" type="#_x0000_t201" style="position:absolute;left:0;text-align:left;margin-left:176.05pt;margin-top:-6.5pt;width:55.8pt;height:16.2pt;z-index:251679744;mso-position-horizontal:absolute;mso-position-horizontal-relative:text;mso-position-vertical:absolute;mso-position-vertical-relative:text" o:preferrelative="t" filled="f" stroked="f">
                  <v:imagedata r:id="rId13" o:title=""/>
                  <o:lock v:ext="edit" aspectratio="t"/>
                  <w10:wrap type="square"/>
                </v:shape>
                <w:control r:id="rId14" w:name="CheckBox33" w:shapeid="_x0000_s1056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5" type="#_x0000_t201" style="position:absolute;left:0;text-align:left;margin-left:111.15pt;margin-top:-6.5pt;width:55.8pt;height:16.2pt;z-index:251677696;mso-position-horizontal:absolute;mso-position-horizontal-relative:text;mso-position-vertical:absolute;mso-position-vertical-relative:text" o:preferrelative="t" filled="f" stroked="f">
                  <v:imagedata r:id="rId15" o:title=""/>
                  <o:lock v:ext="edit" aspectratio="t"/>
                  <w10:wrap type="square"/>
                </v:shape>
                <w:control r:id="rId16" w:name="CheckBox31" w:shapeid="_x0000_s1055"/>
              </w:pict>
            </w:r>
            <w:r>
              <w:rPr>
                <w:rFonts w:ascii="Arial" w:eastAsia="맑은 고딕" w:hAnsi="Arial" w:cs="Arial"/>
                <w:b/>
                <w:noProof/>
                <w:color w:val="000000"/>
                <w:szCs w:val="20"/>
              </w:rPr>
              <w:pict>
                <v:shape id="_x0000_s1054" type="#_x0000_t201" style="position:absolute;left:0;text-align:left;margin-left:46.5pt;margin-top:0;width:55.8pt;height:16.2pt;z-index:251675648;mso-position-horizontal:absolute;mso-position-horizontal-relative:text;mso-position-vertical:absolute;mso-position-vertical-relative:text" o:preferrelative="t" filled="f" stroked="f">
                  <v:imagedata r:id="rId17" o:title=""/>
                  <o:lock v:ext="edit" aspectratio="t"/>
                  <w10:wrap type="square"/>
                </v:shape>
                <w:control r:id="rId18" w:name="CheckBox3" w:shapeid="_x0000_s1054"/>
              </w:pict>
            </w:r>
            <w:r w:rsidR="000730ED"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Title : </w:t>
            </w:r>
            <w:r w:rsidR="000730ED" w:rsidRPr="003817C3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0730ED" w:rsidRPr="00227692" w:rsidTr="00686C3B">
        <w:trPr>
          <w:trHeight w:val="483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Last Name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First Name :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Company Name: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Email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Address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Country : </w:t>
            </w:r>
          </w:p>
        </w:tc>
      </w:tr>
      <w:tr w:rsidR="000730ED" w:rsidRPr="00227692" w:rsidTr="002313F8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Phone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0ED" w:rsidRPr="003817C3" w:rsidRDefault="000730ED" w:rsidP="002313F8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Fax No.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</w:t>
            </w:r>
            <w:r w:rsidRPr="003817C3">
              <w:rPr>
                <w:rFonts w:ascii="Arial" w:eastAsia="맑은 고딕" w:hAnsi="Arial" w:cs="Arial"/>
                <w:b/>
                <w:color w:val="000000"/>
                <w:szCs w:val="20"/>
              </w:rPr>
              <w:t>: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05"/>
        <w:gridCol w:w="5759"/>
      </w:tblGrid>
      <w:tr w:rsidR="00DF3437" w:rsidRPr="00227692" w:rsidTr="002313F8">
        <w:trPr>
          <w:trHeight w:val="3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1D168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DF3437" w:rsidRPr="00227692" w:rsidTr="00686C3B">
        <w:trPr>
          <w:trHeight w:val="30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227692" w:rsidRDefault="00DF3437" w:rsidP="008B7FE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227692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Hotel : </w:t>
            </w:r>
            <w:r w:rsidR="008B7FE8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        </w:t>
            </w:r>
            <w:r w:rsidR="00421026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DF3437" w:rsidRPr="005D642D" w:rsidTr="00686C3B">
        <w:trPr>
          <w:trHeight w:val="41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Check-in Date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437" w:rsidRPr="00227692" w:rsidRDefault="00DF3437" w:rsidP="002313F8">
            <w:pPr>
              <w:ind w:firstLineChars="50" w:firstLine="98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44598B">
              <w:rPr>
                <w:rFonts w:ascii="Arial" w:eastAsia="돋움" w:hAnsi="Arial" w:cs="Arial" w:hint="eastAsia"/>
                <w:b/>
                <w:color w:val="000000"/>
                <w:szCs w:val="20"/>
              </w:rPr>
              <w:t>Check-out Date :</w:t>
            </w:r>
          </w:p>
        </w:tc>
      </w:tr>
      <w:tr w:rsidR="001D168B" w:rsidRPr="005D642D" w:rsidTr="00833DB9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227692" w:rsidRDefault="001D168B" w:rsidP="002313F8">
            <w:pP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Cs w:val="20"/>
              </w:rPr>
              <w:t xml:space="preserve">Room Type :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227692" w:rsidRDefault="001D168B" w:rsidP="002313F8">
            <w:pPr>
              <w:ind w:firstLineChars="100" w:firstLine="200"/>
              <w:jc w:val="center"/>
              <w:rPr>
                <w:rFonts w:ascii="Arial" w:eastAsia="돋움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 w:hint="eastAsia"/>
                <w:color w:val="000000"/>
                <w:szCs w:val="20"/>
              </w:rPr>
              <w:t>Single</w:t>
            </w:r>
            <w:r w:rsidR="002B38EB">
              <w:rPr>
                <w:rFonts w:ascii="Arial" w:eastAsia="돋움" w:hAnsi="Arial" w:cs="Arial" w:hint="eastAsia"/>
                <w:color w:val="000000"/>
                <w:szCs w:val="20"/>
              </w:rPr>
              <w:t>/Double</w:t>
            </w:r>
            <w:r>
              <w:rPr>
                <w:rFonts w:ascii="Arial" w:eastAsia="돋움" w:hAnsi="Arial" w:cs="Arial" w:hint="eastAsia"/>
                <w:color w:val="000000"/>
                <w:szCs w:val="20"/>
              </w:rPr>
              <w:t xml:space="preserve"> Occupancy</w:t>
            </w:r>
          </w:p>
        </w:tc>
      </w:tr>
      <w:tr w:rsidR="001D168B" w:rsidRPr="005D642D" w:rsidTr="001D168B">
        <w:trPr>
          <w:trHeight w:val="11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68B" w:rsidRPr="001D168B" w:rsidRDefault="00A55BDA" w:rsidP="001D168B">
            <w:pPr>
              <w:pStyle w:val="a9"/>
              <w:numPr>
                <w:ilvl w:val="0"/>
                <w:numId w:val="6"/>
              </w:numPr>
              <w:ind w:leftChars="0"/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Classic</w:t>
            </w:r>
            <w:r w:rsidR="001D168B" w:rsidRPr="001D168B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Room</w:t>
            </w:r>
            <w:r w:rsidR="002B77F9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B38EB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(37sqm)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168B" w:rsidRPr="008C7D64" w:rsidRDefault="00FC1637" w:rsidP="00A55BDA">
            <w:pPr>
              <w:jc w:val="center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       </w:t>
            </w:r>
            <w:r w:rsidR="001D168B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6.5pt;height:18.5pt" o:ole="">
                  <v:imagedata r:id="rId19" o:title=""/>
                </v:shape>
                <w:control r:id="rId20" w:name="CheckBox1" w:shapeid="_x0000_i1036"/>
              </w:object>
            </w:r>
          </w:p>
        </w:tc>
      </w:tr>
      <w:tr w:rsidR="003678C8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>No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.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of Guest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Accompany 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N</w:t>
            </w: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ame : </w:t>
            </w:r>
          </w:p>
        </w:tc>
      </w:tr>
      <w:tr w:rsidR="003678C8" w:rsidRPr="00227692" w:rsidTr="006A4496">
        <w:trPr>
          <w:trHeight w:val="308"/>
          <w:jc w:val="center"/>
        </w:trPr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Flight N</w:t>
            </w:r>
            <w:r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>o.</w:t>
            </w:r>
            <w:r w:rsidRPr="00D41B89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 xml:space="preserve"> : 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D41B89" w:rsidRDefault="003678C8" w:rsidP="002313F8">
            <w:pPr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 w:rsidRPr="00D41B89">
              <w:rPr>
                <w:rFonts w:ascii="Arial" w:eastAsia="맑은 고딕" w:hAnsi="Arial" w:cs="Arial"/>
                <w:b/>
                <w:color w:val="000000"/>
                <w:szCs w:val="20"/>
              </w:rPr>
              <w:t xml:space="preserve"> Arrival Time : </w:t>
            </w:r>
          </w:p>
        </w:tc>
      </w:tr>
      <w:tr w:rsidR="003678C8" w:rsidRPr="002F2B2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61AAD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 Above room rate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 are quoted in Korean Won.</w:t>
            </w:r>
          </w:p>
        </w:tc>
      </w:tr>
      <w:tr w:rsidR="003678C8" w:rsidRPr="001D168B" w:rsidTr="006A4496">
        <w:trPr>
          <w:trHeight w:val="292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399" w:rsidRPr="00161AAD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 rate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 ex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clusive of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b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reakfast</w:t>
            </w:r>
            <w:r w:rsidR="00760399"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special breakfast is KRW 30,00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0 for 1 adult.</w:t>
            </w:r>
          </w:p>
          <w:p w:rsidR="003678C8" w:rsidRPr="00161AAD" w:rsidRDefault="00760399" w:rsidP="002B38EB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(</w:t>
            </w:r>
            <w:proofErr w:type="gramStart"/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subject</w:t>
            </w:r>
            <w:proofErr w:type="gramEnd"/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to 21% of service charge and cumulative government room tax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).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399" w:rsidRPr="00161AAD" w:rsidRDefault="00760399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all 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10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% service charge and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10% 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cumulative government room tax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(totally 21%)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.</w:t>
            </w:r>
          </w:p>
          <w:p w:rsidR="003678C8" w:rsidRPr="00161AAD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 Above room rate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161AAD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 internet.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61AAD" w:rsidRDefault="003678C8" w:rsidP="001D26E1">
            <w:pP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 Above room rates are invalid to save IHG reward points.</w:t>
            </w:r>
          </w:p>
        </w:tc>
      </w:tr>
      <w:tr w:rsidR="003678C8" w:rsidRPr="00227692" w:rsidTr="002313F8">
        <w:trPr>
          <w:trHeight w:val="28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8C8" w:rsidRPr="00161AAD" w:rsidRDefault="003678C8" w:rsidP="009C0426">
            <w:pPr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</w:pPr>
            <w:r w:rsidRPr="00161AAD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* Check-in time - 3:00 pm,   Check-out time - 1</w:t>
            </w:r>
            <w:r w:rsidR="009C0426" w:rsidRPr="00161AAD"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20"/>
              </w:rPr>
              <w:t>1</w:t>
            </w:r>
            <w:r w:rsidRPr="00161AAD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20"/>
              </w:rPr>
              <w:t>:00 noon.</w:t>
            </w:r>
          </w:p>
        </w:tc>
      </w:tr>
    </w:tbl>
    <w:p w:rsidR="00DF3437" w:rsidRDefault="00DF3437" w:rsidP="00DF3437">
      <w:pPr>
        <w:rPr>
          <w:rFonts w:ascii="Arial" w:hAnsi="Arial" w:cs="Arial" w:hint="eastAsia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161AAD" w:rsidRPr="00227692" w:rsidTr="000E555E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AAD" w:rsidRPr="00227692" w:rsidRDefault="00161AAD" w:rsidP="000E555E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161AAD" w:rsidRPr="00CE0ED5" w:rsidTr="000E555E">
        <w:trPr>
          <w:trHeight w:val="26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AAD" w:rsidRPr="00CE0ED5" w:rsidRDefault="00161AAD" w:rsidP="000E555E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 xml:space="preserve"> A valid credit card must be presented at Check-in.</w:t>
            </w:r>
          </w:p>
          <w:p w:rsidR="00161AAD" w:rsidRPr="00CE0ED5" w:rsidRDefault="00161AAD" w:rsidP="000E555E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B22FE8">
              <w:rPr>
                <w:rFonts w:ascii="Arial" w:eastAsia="맑은 고딕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Cancellation made after </w:t>
            </w:r>
            <w:r w:rsidRPr="00CE0ED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CE0ED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CE0ED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</w:tc>
      </w:tr>
    </w:tbl>
    <w:p w:rsidR="00161AAD" w:rsidRPr="00227692" w:rsidRDefault="00161AAD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4"/>
      </w:tblGrid>
      <w:tr w:rsidR="00DF3437" w:rsidRPr="00227692" w:rsidTr="002313F8">
        <w:trPr>
          <w:trHeight w:val="345"/>
          <w:jc w:val="center"/>
        </w:trPr>
        <w:tc>
          <w:tcPr>
            <w:tcW w:w="500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2313F8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4729FA">
        <w:trPr>
          <w:trHeight w:val="566"/>
          <w:jc w:val="center"/>
        </w:trPr>
        <w:tc>
          <w:tcPr>
            <w:tcW w:w="5000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55FFF" w:rsidRDefault="00955FFF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955FFF" w:rsidRDefault="00955FFF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2B38EB" w:rsidRPr="00227692" w:rsidRDefault="002B38EB" w:rsidP="002313F8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DF3437" w:rsidRDefault="00DF3437"/>
    <w:sectPr w:rsidR="00DF3437" w:rsidSect="00955FFF">
      <w:headerReference w:type="default" r:id="rId21"/>
      <w:footerReference w:type="default" r:id="rId22"/>
      <w:pgSz w:w="11906" w:h="16838"/>
      <w:pgMar w:top="1361" w:right="720" w:bottom="720" w:left="72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80" w:rsidRDefault="00022C80" w:rsidP="00DF3437">
      <w:r>
        <w:separator/>
      </w:r>
    </w:p>
  </w:endnote>
  <w:endnote w:type="continuationSeparator" w:id="0">
    <w:p w:rsidR="00022C80" w:rsidRDefault="00022C80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3B" w:rsidRPr="003F32FE" w:rsidRDefault="00686C3B" w:rsidP="00EA7A19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2313F8">
      <w:rPr>
        <w:rFonts w:ascii="Tahoma" w:hAnsi="Tahoma" w:cs="Tahoma"/>
        <w:b/>
        <w:bCs/>
        <w:color w:val="808080"/>
        <w:sz w:val="16"/>
        <w:szCs w:val="16"/>
      </w:rPr>
      <w:t xml:space="preserve">InterContinental Seoul COEX </w:t>
    </w:r>
    <w:r w:rsidRPr="003F32FE">
      <w:rPr>
        <w:rFonts w:ascii="Tahoma" w:hAnsi="Tahoma" w:cs="Tahoma"/>
        <w:color w:val="808080"/>
        <w:sz w:val="16"/>
        <w:szCs w:val="16"/>
      </w:rPr>
      <w:t xml:space="preserve">(06164) 524, </w:t>
    </w:r>
    <w:proofErr w:type="spellStart"/>
    <w:r w:rsidRPr="003F32FE">
      <w:rPr>
        <w:rFonts w:ascii="Tahoma" w:hAnsi="Tahoma" w:cs="Tahoma"/>
        <w:color w:val="808080"/>
        <w:sz w:val="16"/>
        <w:szCs w:val="16"/>
      </w:rPr>
      <w:t>Bongeunsa-ro</w:t>
    </w:r>
    <w:proofErr w:type="spellEnd"/>
    <w:r w:rsidRPr="003F32FE">
      <w:rPr>
        <w:rFonts w:ascii="Tahoma" w:hAnsi="Tahoma" w:cs="Tahoma"/>
        <w:color w:val="808080"/>
        <w:sz w:val="16"/>
        <w:szCs w:val="16"/>
      </w:rPr>
      <w:t>, Gangnam-</w:t>
    </w:r>
    <w:proofErr w:type="spellStart"/>
    <w:r w:rsidRPr="003F32FE">
      <w:rPr>
        <w:rFonts w:ascii="Tahoma" w:hAnsi="Tahoma" w:cs="Tahoma"/>
        <w:color w:val="808080"/>
        <w:sz w:val="16"/>
        <w:szCs w:val="16"/>
      </w:rPr>
      <w:t>gu</w:t>
    </w:r>
    <w:proofErr w:type="spellEnd"/>
    <w:r w:rsidRPr="003F32FE">
      <w:rPr>
        <w:rFonts w:ascii="Tahoma" w:hAnsi="Tahoma" w:cs="Tahoma"/>
        <w:color w:val="808080"/>
        <w:sz w:val="16"/>
        <w:szCs w:val="16"/>
      </w:rPr>
      <w:t>, Seoul, Korea</w:t>
    </w:r>
  </w:p>
  <w:p w:rsidR="00686C3B" w:rsidRPr="00EA7A19" w:rsidRDefault="00686C3B" w:rsidP="003F32FE">
    <w:pPr>
      <w:pStyle w:val="a4"/>
      <w:jc w:val="center"/>
      <w:rPr>
        <w:rFonts w:ascii="Tahoma" w:hAnsi="Tahoma" w:cs="Tahoma"/>
        <w:color w:val="808080"/>
        <w:sz w:val="16"/>
        <w:szCs w:val="16"/>
      </w:rPr>
    </w:pPr>
    <w:r w:rsidRPr="003F32FE">
      <w:rPr>
        <w:rFonts w:ascii="Tahoma" w:hAnsi="Tahoma" w:cs="Tahoma"/>
        <w:color w:val="808080"/>
        <w:sz w:val="16"/>
        <w:szCs w:val="16"/>
      </w:rPr>
      <w:t>Tel: (82-2) 3452-</w:t>
    </w:r>
    <w:proofErr w:type="gramStart"/>
    <w:r w:rsidRPr="003F32FE">
      <w:rPr>
        <w:rFonts w:ascii="Tahoma" w:hAnsi="Tahoma" w:cs="Tahoma"/>
        <w:color w:val="808080"/>
        <w:sz w:val="16"/>
        <w:szCs w:val="16"/>
      </w:rPr>
      <w:t>2500  Fax</w:t>
    </w:r>
    <w:proofErr w:type="gramEnd"/>
    <w:r w:rsidRPr="003F32FE">
      <w:rPr>
        <w:rFonts w:ascii="Tahoma" w:hAnsi="Tahoma" w:cs="Tahoma"/>
        <w:color w:val="808080"/>
        <w:sz w:val="16"/>
        <w:szCs w:val="16"/>
      </w:rPr>
      <w:t>: (82-2) 3430-8000 www.iccoex.com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80" w:rsidRDefault="00022C80" w:rsidP="00DF3437">
      <w:r>
        <w:separator/>
      </w:r>
    </w:p>
  </w:footnote>
  <w:footnote w:type="continuationSeparator" w:id="0">
    <w:p w:rsidR="00022C80" w:rsidRDefault="00022C80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3B" w:rsidRDefault="00686C3B" w:rsidP="000730ED">
    <w:pPr>
      <w:pStyle w:val="a6"/>
      <w:ind w:right="-24"/>
    </w:pPr>
    <w:r>
      <w:rPr>
        <w:noProof/>
      </w:rPr>
      <w:drawing>
        <wp:inline distT="0" distB="0" distL="0" distR="0" wp14:anchorId="3DA39448" wp14:editId="477C69B8">
          <wp:extent cx="1971304" cy="515572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30" b="26468"/>
                  <a:stretch/>
                </pic:blipFill>
                <pic:spPr bwMode="auto">
                  <a:xfrm>
                    <a:off x="0" y="0"/>
                    <a:ext cx="1973566" cy="516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</w:t>
    </w:r>
    <w:r w:rsidR="00CE25B9">
      <w:rPr>
        <w:rFonts w:hint="eastAsia"/>
        <w:noProof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4FE"/>
    <w:multiLevelType w:val="hybridMultilevel"/>
    <w:tmpl w:val="42681580"/>
    <w:lvl w:ilvl="0" w:tplc="463CEC9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0558F1"/>
    <w:multiLevelType w:val="hybridMultilevel"/>
    <w:tmpl w:val="48B24D96"/>
    <w:lvl w:ilvl="0" w:tplc="2DB84CDE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A5232A"/>
    <w:multiLevelType w:val="hybridMultilevel"/>
    <w:tmpl w:val="B0D086B2"/>
    <w:lvl w:ilvl="0" w:tplc="F692CCE2">
      <w:start w:val="5"/>
      <w:numFmt w:val="bullet"/>
      <w:lvlText w:val="-"/>
      <w:lvlJc w:val="left"/>
      <w:pPr>
        <w:ind w:left="54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4">
    <w:nsid w:val="58492932"/>
    <w:multiLevelType w:val="hybridMultilevel"/>
    <w:tmpl w:val="26F613FC"/>
    <w:lvl w:ilvl="0" w:tplc="93DCD112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3810A56"/>
    <w:multiLevelType w:val="hybridMultilevel"/>
    <w:tmpl w:val="4216C44C"/>
    <w:lvl w:ilvl="0" w:tplc="AB64A42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80"/>
    <w:rsid w:val="00022C80"/>
    <w:rsid w:val="000730ED"/>
    <w:rsid w:val="00075CBF"/>
    <w:rsid w:val="000C79E6"/>
    <w:rsid w:val="000E1E1B"/>
    <w:rsid w:val="00102641"/>
    <w:rsid w:val="00161AAD"/>
    <w:rsid w:val="001D168B"/>
    <w:rsid w:val="001D26E1"/>
    <w:rsid w:val="00227754"/>
    <w:rsid w:val="002313F8"/>
    <w:rsid w:val="00234B1E"/>
    <w:rsid w:val="002B38EB"/>
    <w:rsid w:val="002B77F9"/>
    <w:rsid w:val="002C786F"/>
    <w:rsid w:val="002D2AFC"/>
    <w:rsid w:val="002F67E0"/>
    <w:rsid w:val="003100F1"/>
    <w:rsid w:val="00350AB2"/>
    <w:rsid w:val="003534A8"/>
    <w:rsid w:val="003678C8"/>
    <w:rsid w:val="003D544F"/>
    <w:rsid w:val="003D5627"/>
    <w:rsid w:val="003F32FE"/>
    <w:rsid w:val="00421026"/>
    <w:rsid w:val="00444EC2"/>
    <w:rsid w:val="004729FA"/>
    <w:rsid w:val="004C0DF3"/>
    <w:rsid w:val="004D1F15"/>
    <w:rsid w:val="00501335"/>
    <w:rsid w:val="00581F4E"/>
    <w:rsid w:val="0059788E"/>
    <w:rsid w:val="00685A9D"/>
    <w:rsid w:val="00686C3B"/>
    <w:rsid w:val="006A27CB"/>
    <w:rsid w:val="006A4496"/>
    <w:rsid w:val="006B00BB"/>
    <w:rsid w:val="007072A7"/>
    <w:rsid w:val="00720C0B"/>
    <w:rsid w:val="0072792D"/>
    <w:rsid w:val="00760399"/>
    <w:rsid w:val="00782340"/>
    <w:rsid w:val="00784F25"/>
    <w:rsid w:val="007C2578"/>
    <w:rsid w:val="007E680A"/>
    <w:rsid w:val="007F5CE7"/>
    <w:rsid w:val="00822219"/>
    <w:rsid w:val="00833DB9"/>
    <w:rsid w:val="008B33DA"/>
    <w:rsid w:val="008B7FE8"/>
    <w:rsid w:val="008C1208"/>
    <w:rsid w:val="008F266C"/>
    <w:rsid w:val="00955FFF"/>
    <w:rsid w:val="009A3BA3"/>
    <w:rsid w:val="009A6DAD"/>
    <w:rsid w:val="009C0426"/>
    <w:rsid w:val="009F2542"/>
    <w:rsid w:val="00A425E8"/>
    <w:rsid w:val="00A45024"/>
    <w:rsid w:val="00A55BDA"/>
    <w:rsid w:val="00A71CBF"/>
    <w:rsid w:val="00A7338B"/>
    <w:rsid w:val="00A82746"/>
    <w:rsid w:val="00A96258"/>
    <w:rsid w:val="00AD4098"/>
    <w:rsid w:val="00B22FE8"/>
    <w:rsid w:val="00B35AF1"/>
    <w:rsid w:val="00BD58B5"/>
    <w:rsid w:val="00BD6AB7"/>
    <w:rsid w:val="00BE6340"/>
    <w:rsid w:val="00C61962"/>
    <w:rsid w:val="00C9304A"/>
    <w:rsid w:val="00CE25B9"/>
    <w:rsid w:val="00CF4016"/>
    <w:rsid w:val="00D26E0F"/>
    <w:rsid w:val="00DB22C7"/>
    <w:rsid w:val="00DB6636"/>
    <w:rsid w:val="00DC3623"/>
    <w:rsid w:val="00DD238A"/>
    <w:rsid w:val="00DF0454"/>
    <w:rsid w:val="00DF3437"/>
    <w:rsid w:val="00E245A3"/>
    <w:rsid w:val="00E438E2"/>
    <w:rsid w:val="00E60C05"/>
    <w:rsid w:val="00E65D33"/>
    <w:rsid w:val="00EA7A19"/>
    <w:rsid w:val="00ED24DE"/>
    <w:rsid w:val="00EE181E"/>
    <w:rsid w:val="00F2708C"/>
    <w:rsid w:val="00F32089"/>
    <w:rsid w:val="00F4138C"/>
    <w:rsid w:val="00F80DF0"/>
    <w:rsid w:val="00F90E6A"/>
    <w:rsid w:val="00FA7F69"/>
    <w:rsid w:val="00FB6F76"/>
    <w:rsid w:val="00FC1637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mailto:ic-convention@parnas.co.kr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awo\Documents\&#52852;&#52852;&#50724;&#53665;%20&#48155;&#51008;%20&#54028;&#51068;\ICCOEX~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4C2E8-CF69-4524-BC93-9FD7DB9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ICCOEX~1.dotm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김재민</dc:creator>
  <cp:lastModifiedBy>Windows 사용자</cp:lastModifiedBy>
  <cp:revision>7</cp:revision>
  <cp:lastPrinted>2018-08-16T07:08:00Z</cp:lastPrinted>
  <dcterms:created xsi:type="dcterms:W3CDTF">2022-03-21T07:38:00Z</dcterms:created>
  <dcterms:modified xsi:type="dcterms:W3CDTF">2022-05-10T02:02:00Z</dcterms:modified>
</cp:coreProperties>
</file>